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EndPr/>
            <w:sdtContent>
              <w:p w:rsidR="008F1C0A" w:rsidRPr="00EA67E9" w:rsidRDefault="005C0951" w:rsidP="006303F1">
                <w:pPr>
                  <w:pStyle w:val="a5"/>
                  <w:jc w:val="right"/>
                </w:pPr>
                <w:r w:rsidRPr="005C0951">
                  <w:br/>
                </w:r>
                <w:r w:rsidR="00822E25">
                  <w:t xml:space="preserve">в </w:t>
                </w:r>
                <w:r w:rsidR="00DD6B01">
                  <w:t>Ф</w:t>
                </w:r>
                <w:r w:rsidR="00436D77">
                  <w:t>ГБ</w:t>
                </w:r>
                <w:r w:rsidR="00DD6B01">
                  <w:t>У «</w:t>
                </w:r>
                <w:r w:rsidR="00822E25">
                  <w:t>Институт стандартизации</w:t>
                </w:r>
                <w:r w:rsidR="00DD6B01">
                  <w:t>»</w:t>
                </w:r>
              </w:p>
            </w:sdtContent>
          </w:sdt>
          <w:p w:rsidR="00EB5335" w:rsidRPr="00DD6B01" w:rsidRDefault="00EB5335" w:rsidP="00851A6A">
            <w:pPr>
              <w:pStyle w:val="af4"/>
              <w:framePr w:hSpace="0" w:wrap="auto" w:hAnchor="text" w:yAlign="inline"/>
              <w:suppressOverlap w:val="0"/>
              <w:rPr>
                <w:lang w:val="ru-RU"/>
              </w:rPr>
            </w:pPr>
            <w:bookmarkStart w:id="0" w:name="_GoBack"/>
            <w:bookmarkEnd w:id="0"/>
          </w:p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EndPr/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DD6B01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>О регистрации каталожных листов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sdt>
                <w:sdtPr>
                  <w:rPr>
                    <w:lang w:val="en-US"/>
                  </w:rPr>
                  <w:id w:val="-1764375893"/>
                  <w:placeholder>
                    <w:docPart w:val="544B316FD35747A295DCCFE3C9CB9A96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97703F" w:rsidRPr="004917E5" w:rsidRDefault="0097703F" w:rsidP="000524F4">
                      <w:pPr>
                        <w:pStyle w:val="a7"/>
                        <w:framePr w:hSpace="85" w:wrap="around" w:hAnchor="margin" w:yAlign="top"/>
                        <w:suppressOverlap/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-84462277"/>
                  <w:placeholder>
                    <w:docPart w:val="44C7758EF91B4F4CB9713A8AD6AAA5CC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Направляем на регистрацию каталожн</w:t>
                      </w:r>
                      <w:r w:rsidRPr="00C95A78">
                        <w:t>ы</w:t>
                      </w:r>
                      <w:r w:rsidR="00895F98">
                        <w:t>й/</w:t>
                      </w:r>
                      <w:r w:rsidRPr="00C95A78">
                        <w:t>е лист</w:t>
                      </w:r>
                      <w:r w:rsidR="00895F98">
                        <w:t>/</w:t>
                      </w:r>
                      <w:r w:rsidRPr="00C95A78">
                        <w:t>ы</w:t>
                      </w:r>
                      <w:r>
                        <w:t xml:space="preserve"> продукции, выпускаемой по</w:t>
                      </w:r>
                      <w:r w:rsidR="00AB2CB7">
                        <w:t xml:space="preserve"> </w:t>
                      </w:r>
                      <w:r w:rsidR="004A1C6F">
                        <w:rPr>
                          <w:i/>
                        </w:rPr>
                        <w:t>(</w:t>
                      </w:r>
                      <w:r w:rsidR="00860109" w:rsidRPr="00860109">
                        <w:rPr>
                          <w:i/>
                        </w:rPr>
                        <w:t>обозначение + наименование</w:t>
                      </w:r>
                      <w:r w:rsidR="00E432CA">
                        <w:rPr>
                          <w:i/>
                        </w:rPr>
                        <w:t xml:space="preserve"> ТУ, СТО или др.</w:t>
                      </w:r>
                      <w:r w:rsidR="004A1C6F">
                        <w:rPr>
                          <w:i/>
                        </w:rPr>
                        <w:t>)</w:t>
                      </w:r>
                      <w:r>
                        <w:t>.</w:t>
                      </w:r>
                    </w:p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Оплату по </w:t>
                      </w:r>
                      <w:r w:rsidRPr="00C95A78">
                        <w:t>срочному/не срочному</w:t>
                      </w:r>
                      <w:r>
                        <w:t xml:space="preserve"> тарифу гарантируем.</w:t>
                      </w:r>
                    </w:p>
                    <w:p w:rsidR="00821D56" w:rsidRDefault="00821D56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Название организации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AB2CB7" w:rsidRDefault="00AB2CB7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</w:p>
                    <w:p w:rsidR="0097703F" w:rsidRPr="004C0E0B" w:rsidRDefault="0097703F" w:rsidP="00AB2CB7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EndPr/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EndPr/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EndPr/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[Адрес эл.почты]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8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E5" w:rsidRDefault="001E19E5" w:rsidP="00D746D6">
      <w:pPr>
        <w:spacing w:after="0"/>
      </w:pPr>
      <w:r>
        <w:separator/>
      </w:r>
    </w:p>
  </w:endnote>
  <w:endnote w:type="continuationSeparator" w:id="0">
    <w:p w:rsidR="001E19E5" w:rsidRDefault="001E19E5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E5" w:rsidRDefault="001E19E5" w:rsidP="00D746D6">
      <w:pPr>
        <w:spacing w:after="0"/>
      </w:pPr>
      <w:r>
        <w:separator/>
      </w:r>
    </w:p>
  </w:footnote>
  <w:footnote w:type="continuationSeparator" w:id="0">
    <w:p w:rsidR="001E19E5" w:rsidRDefault="001E19E5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1"/>
    <w:rsid w:val="000025E6"/>
    <w:rsid w:val="00011263"/>
    <w:rsid w:val="000265F7"/>
    <w:rsid w:val="00040750"/>
    <w:rsid w:val="000414C9"/>
    <w:rsid w:val="000524F4"/>
    <w:rsid w:val="00064715"/>
    <w:rsid w:val="000705E2"/>
    <w:rsid w:val="000B3D8B"/>
    <w:rsid w:val="000E37B9"/>
    <w:rsid w:val="000F5CCF"/>
    <w:rsid w:val="00113E1B"/>
    <w:rsid w:val="00120DFA"/>
    <w:rsid w:val="00176EF5"/>
    <w:rsid w:val="00185EF9"/>
    <w:rsid w:val="001A76FC"/>
    <w:rsid w:val="001D5DA8"/>
    <w:rsid w:val="001E19E5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A483D"/>
    <w:rsid w:val="003B685F"/>
    <w:rsid w:val="003D3FFF"/>
    <w:rsid w:val="003F16F2"/>
    <w:rsid w:val="003F36A7"/>
    <w:rsid w:val="0040469F"/>
    <w:rsid w:val="00406B85"/>
    <w:rsid w:val="00413099"/>
    <w:rsid w:val="00426BE4"/>
    <w:rsid w:val="00436D77"/>
    <w:rsid w:val="00476EF9"/>
    <w:rsid w:val="00485F5E"/>
    <w:rsid w:val="0049042C"/>
    <w:rsid w:val="004917E5"/>
    <w:rsid w:val="004A1C6F"/>
    <w:rsid w:val="004A2FF7"/>
    <w:rsid w:val="004B409F"/>
    <w:rsid w:val="004C048E"/>
    <w:rsid w:val="004C0E0B"/>
    <w:rsid w:val="004C7623"/>
    <w:rsid w:val="004E1AD4"/>
    <w:rsid w:val="004F0016"/>
    <w:rsid w:val="005646AF"/>
    <w:rsid w:val="005711F6"/>
    <w:rsid w:val="00580C67"/>
    <w:rsid w:val="005A31C4"/>
    <w:rsid w:val="005C0951"/>
    <w:rsid w:val="005D37F0"/>
    <w:rsid w:val="005E1094"/>
    <w:rsid w:val="005E11ED"/>
    <w:rsid w:val="005F2667"/>
    <w:rsid w:val="00625948"/>
    <w:rsid w:val="006303F1"/>
    <w:rsid w:val="00630DB8"/>
    <w:rsid w:val="00633EFE"/>
    <w:rsid w:val="00634F1E"/>
    <w:rsid w:val="006353C1"/>
    <w:rsid w:val="00636B01"/>
    <w:rsid w:val="006560D4"/>
    <w:rsid w:val="006820A3"/>
    <w:rsid w:val="006C21F7"/>
    <w:rsid w:val="006E6DE9"/>
    <w:rsid w:val="00706C4E"/>
    <w:rsid w:val="00707DE0"/>
    <w:rsid w:val="00715793"/>
    <w:rsid w:val="00747D80"/>
    <w:rsid w:val="00761200"/>
    <w:rsid w:val="007752C5"/>
    <w:rsid w:val="00785B1A"/>
    <w:rsid w:val="008067C8"/>
    <w:rsid w:val="00821D56"/>
    <w:rsid w:val="00822E25"/>
    <w:rsid w:val="00823832"/>
    <w:rsid w:val="00851A6A"/>
    <w:rsid w:val="00860109"/>
    <w:rsid w:val="0089262A"/>
    <w:rsid w:val="00895F98"/>
    <w:rsid w:val="008A767A"/>
    <w:rsid w:val="008B1AAC"/>
    <w:rsid w:val="008C64A2"/>
    <w:rsid w:val="008F1C0A"/>
    <w:rsid w:val="00901DA9"/>
    <w:rsid w:val="00907C68"/>
    <w:rsid w:val="0091257E"/>
    <w:rsid w:val="0092095E"/>
    <w:rsid w:val="00930DD3"/>
    <w:rsid w:val="00932E87"/>
    <w:rsid w:val="00954FAB"/>
    <w:rsid w:val="0096669D"/>
    <w:rsid w:val="009769C7"/>
    <w:rsid w:val="0097703F"/>
    <w:rsid w:val="009A5FFD"/>
    <w:rsid w:val="009D152C"/>
    <w:rsid w:val="009D4847"/>
    <w:rsid w:val="009E27A2"/>
    <w:rsid w:val="00A31B68"/>
    <w:rsid w:val="00A433A7"/>
    <w:rsid w:val="00A53020"/>
    <w:rsid w:val="00A6685E"/>
    <w:rsid w:val="00A7376C"/>
    <w:rsid w:val="00A82CDF"/>
    <w:rsid w:val="00AB2CB7"/>
    <w:rsid w:val="00AB41C9"/>
    <w:rsid w:val="00AC266C"/>
    <w:rsid w:val="00AC6190"/>
    <w:rsid w:val="00AD1058"/>
    <w:rsid w:val="00B0186B"/>
    <w:rsid w:val="00B654A8"/>
    <w:rsid w:val="00B83176"/>
    <w:rsid w:val="00B93864"/>
    <w:rsid w:val="00BA2006"/>
    <w:rsid w:val="00BE16F9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A2D2F"/>
    <w:rsid w:val="00DC0B97"/>
    <w:rsid w:val="00DC6B6A"/>
    <w:rsid w:val="00DD6B01"/>
    <w:rsid w:val="00DF073B"/>
    <w:rsid w:val="00E07343"/>
    <w:rsid w:val="00E10649"/>
    <w:rsid w:val="00E160A3"/>
    <w:rsid w:val="00E1772A"/>
    <w:rsid w:val="00E26392"/>
    <w:rsid w:val="00E4102A"/>
    <w:rsid w:val="00E432CA"/>
    <w:rsid w:val="00E65BFC"/>
    <w:rsid w:val="00EA67E9"/>
    <w:rsid w:val="00EB1FF4"/>
    <w:rsid w:val="00EB5335"/>
    <w:rsid w:val="00EC33DD"/>
    <w:rsid w:val="00EC774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544B316FD35747A295DCCFE3C9CB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D35EB-2A00-4D12-9BBB-7537C1677461}"/>
      </w:docPartPr>
      <w:docPartBody>
        <w:p w:rsidR="000C28E8" w:rsidRDefault="00D2746B">
          <w:pPr>
            <w:pStyle w:val="544B316FD35747A295DCCFE3C9CB9A96"/>
          </w:pPr>
          <w:r>
            <w:t>[Уважаемый</w:t>
          </w:r>
          <w:r w:rsidRPr="00344BA0">
            <w:t>(ая)</w:t>
          </w:r>
          <w:r>
            <w:t xml:space="preserve"> Имя Отчество!]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1B4B83"/>
    <w:rsid w:val="004F5F17"/>
    <w:rsid w:val="006E0875"/>
    <w:rsid w:val="00782D4B"/>
    <w:rsid w:val="00A6549B"/>
    <w:rsid w:val="00B26794"/>
    <w:rsid w:val="00BC339C"/>
    <w:rsid w:val="00D17BB0"/>
    <w:rsid w:val="00D2746B"/>
    <w:rsid w:val="00EA50E8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письмо.dotx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Александр В. Григорьев</cp:lastModifiedBy>
  <cp:revision>20</cp:revision>
  <dcterms:created xsi:type="dcterms:W3CDTF">2017-01-25T14:30:00Z</dcterms:created>
  <dcterms:modified xsi:type="dcterms:W3CDTF">2023-03-06T14:20:00Z</dcterms:modified>
</cp:coreProperties>
</file>