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85" w:rightFromText="85" w:horzAnchor="margin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4"/>
        <w:gridCol w:w="4707"/>
      </w:tblGrid>
      <w:tr w:rsidR="008F1C0A" w:rsidTr="00954FAB">
        <w:trPr>
          <w:cantSplit/>
          <w:trHeight w:hRule="exact" w:val="3969"/>
        </w:trPr>
        <w:tc>
          <w:tcPr>
            <w:tcW w:w="2499" w:type="pct"/>
          </w:tcPr>
          <w:p w:rsidR="008F1C0A" w:rsidRDefault="008F1C0A" w:rsidP="00EC33DD"/>
        </w:tc>
        <w:tc>
          <w:tcPr>
            <w:tcW w:w="2501" w:type="pct"/>
          </w:tcPr>
          <w:sdt>
            <w:sdtPr>
              <w:id w:val="-22474312"/>
              <w:placeholder>
                <w:docPart w:val="BA4E4295A2F748FF8FF9C24EBAD8332E"/>
              </w:placeholder>
            </w:sdtPr>
            <w:sdtEndPr/>
            <w:sdtContent>
              <w:p w:rsidR="008F1C0A" w:rsidRPr="00EA67E9" w:rsidRDefault="00DD6B01" w:rsidP="005A31C4">
                <w:pPr>
                  <w:pStyle w:val="a5"/>
                </w:pPr>
                <w:proofErr w:type="spellStart"/>
                <w:r>
                  <w:t>И.о</w:t>
                </w:r>
                <w:proofErr w:type="spellEnd"/>
                <w:r>
                  <w:t>. генерального директора</w:t>
                </w:r>
                <w:r w:rsidR="005C0951" w:rsidRPr="005C0951">
                  <w:br/>
                </w:r>
                <w:r>
                  <w:t>ФГУП «С</w:t>
                </w:r>
                <w:r w:rsidR="00851A6A">
                  <w:t>ТАНДАРТИНФОРМ</w:t>
                </w:r>
                <w:r>
                  <w:t>»</w:t>
                </w:r>
              </w:p>
            </w:sdtContent>
          </w:sdt>
          <w:sdt>
            <w:sdtPr>
              <w:id w:val="-879165066"/>
              <w:placeholder>
                <w:docPart w:val="E321874972EF4B0E9B78BF2F4306BCB1"/>
              </w:placeholder>
            </w:sdtPr>
            <w:sdtEndPr/>
            <w:sdtContent>
              <w:p w:rsidR="00EB5335" w:rsidRPr="00DD6B01" w:rsidRDefault="003A483D" w:rsidP="00EB5335">
                <w:pPr>
                  <w:pStyle w:val="a5"/>
                </w:pPr>
                <w:r>
                  <w:t>А.Н.</w:t>
                </w:r>
                <w:r w:rsidR="00DD6B01">
                  <w:t xml:space="preserve"> </w:t>
                </w:r>
                <w:r>
                  <w:t>Михееву</w:t>
                </w:r>
              </w:p>
            </w:sdtContent>
          </w:sdt>
          <w:sdt>
            <w:sdtPr>
              <w:rPr>
                <w:lang w:val="ru-RU"/>
              </w:rPr>
              <w:id w:val="-324046884"/>
              <w:placeholder>
                <w:docPart w:val="E6A985E09CCF4A9D8D0EAC0E0CC35A2F"/>
              </w:placeholder>
            </w:sdtPr>
            <w:sdtEndPr/>
            <w:sdtContent>
              <w:p w:rsidR="00851A6A" w:rsidRDefault="00DD6B01" w:rsidP="00851A6A">
                <w:pPr>
                  <w:pStyle w:val="af4"/>
                  <w:framePr w:hSpace="0" w:wrap="auto" w:hAnchor="tex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Нахимовский проспект, 31, к.2</w:t>
                </w:r>
              </w:p>
              <w:p w:rsidR="00EB5335" w:rsidRPr="00DD6B01" w:rsidRDefault="00851A6A" w:rsidP="00851A6A">
                <w:pPr>
                  <w:pStyle w:val="af4"/>
                  <w:framePr w:hSpace="0" w:wrap="auto" w:hAnchor="tex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 xml:space="preserve">  г. Москва, </w:t>
                </w:r>
                <w:r w:rsidR="00DD6B01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>117418</w:t>
                </w:r>
              </w:p>
            </w:sdtContent>
          </w:sdt>
        </w:tc>
      </w:tr>
      <w:tr w:rsidR="0097703F" w:rsidTr="00954FAB">
        <w:trPr>
          <w:trHeight w:val="7921"/>
        </w:trPr>
        <w:tc>
          <w:tcPr>
            <w:tcW w:w="5000" w:type="pct"/>
            <w:gridSpan w:val="2"/>
          </w:tcPr>
          <w:tbl>
            <w:tblPr>
              <w:tblStyle w:val="a4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3"/>
              <w:gridCol w:w="4652"/>
            </w:tblGrid>
            <w:tr w:rsidR="0097703F" w:rsidTr="006C21F7">
              <w:trPr>
                <w:trHeight w:val="80"/>
              </w:trPr>
              <w:sdt>
                <w:sdtPr>
                  <w:id w:val="-935436381"/>
                  <w:placeholder>
                    <w:docPart w:val="D4757C995E4249B1ACC2AD432766ECFC"/>
                  </w:placeholder>
                </w:sdtPr>
                <w:sdtEndPr/>
                <w:sdtContent>
                  <w:tc>
                    <w:tcPr>
                      <w:tcW w:w="4703" w:type="dxa"/>
                      <w:vAlign w:val="center"/>
                    </w:tcPr>
                    <w:p w:rsidR="0097703F" w:rsidRPr="008F1C0A" w:rsidRDefault="00DD6B01" w:rsidP="00DD6B01">
                      <w:pPr>
                        <w:pStyle w:val="a6"/>
                        <w:framePr w:hSpace="85" w:wrap="around" w:hAnchor="margin" w:yAlign="top"/>
                        <w:suppressOverlap/>
                        <w:jc w:val="both"/>
                      </w:pPr>
                      <w:r>
                        <w:t>О регистрации каталожных листов</w:t>
                      </w:r>
                    </w:p>
                  </w:tc>
                </w:sdtContent>
              </w:sdt>
              <w:tc>
                <w:tcPr>
                  <w:tcW w:w="4652" w:type="dxa"/>
                </w:tcPr>
                <w:p w:rsidR="0097703F" w:rsidRDefault="0097703F" w:rsidP="00EC33DD">
                  <w:pPr>
                    <w:framePr w:hSpace="85" w:wrap="around" w:hAnchor="margin" w:yAlign="top"/>
                    <w:suppressOverlap/>
                  </w:pPr>
                </w:p>
              </w:tc>
            </w:tr>
            <w:tr w:rsidR="0097703F" w:rsidTr="006C21F7">
              <w:sdt>
                <w:sdtPr>
                  <w:rPr>
                    <w:lang w:val="en-US"/>
                  </w:rPr>
                  <w:id w:val="-1764375893"/>
                  <w:placeholder>
                    <w:docPart w:val="544B316FD35747A295DCCFE3C9CB9A96"/>
                  </w:placeholder>
                </w:sdtPr>
                <w:sdtEndPr/>
                <w:sdtContent>
                  <w:tc>
                    <w:tcPr>
                      <w:tcW w:w="9355" w:type="dxa"/>
                      <w:gridSpan w:val="2"/>
                    </w:tcPr>
                    <w:p w:rsidR="0097703F" w:rsidRPr="004917E5" w:rsidRDefault="00DD6B01" w:rsidP="003A483D">
                      <w:pPr>
                        <w:pStyle w:val="a7"/>
                        <w:framePr w:hSpace="85" w:wrap="around" w:hAnchor="margin" w:yAlign="top"/>
                        <w:suppressOverlap/>
                      </w:pPr>
                      <w:r>
                        <w:t>Уважаемый  Александр</w:t>
                      </w:r>
                      <w:r w:rsidR="003A483D">
                        <w:t xml:space="preserve"> Николаевич</w:t>
                      </w:r>
                      <w:bookmarkStart w:id="0" w:name="_GoBack"/>
                      <w:bookmarkEnd w:id="0"/>
                      <w:r>
                        <w:t>!</w:t>
                      </w:r>
                    </w:p>
                  </w:tc>
                </w:sdtContent>
              </w:sdt>
            </w:tr>
            <w:tr w:rsidR="0097703F" w:rsidTr="006C21F7">
              <w:sdt>
                <w:sdtPr>
                  <w:id w:val="-84462277"/>
                  <w:placeholder>
                    <w:docPart w:val="44C7758EF91B4F4CB9713A8AD6AAA5CC"/>
                  </w:placeholder>
                </w:sdtPr>
                <w:sdtEndPr/>
                <w:sdtContent>
                  <w:tc>
                    <w:tcPr>
                      <w:tcW w:w="9355" w:type="dxa"/>
                      <w:gridSpan w:val="2"/>
                    </w:tcPr>
                    <w:p w:rsidR="00476EF9" w:rsidRDefault="00476EF9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  <w:r>
                        <w:t>Направляем на регистрацию каталожный</w:t>
                      </w:r>
                      <w:r w:rsidRPr="00C95A78">
                        <w:t>/</w:t>
                      </w:r>
                      <w:proofErr w:type="spellStart"/>
                      <w:r w:rsidRPr="00C95A78">
                        <w:t>ые</w:t>
                      </w:r>
                      <w:proofErr w:type="spellEnd"/>
                      <w:r w:rsidRPr="00C95A78">
                        <w:t xml:space="preserve"> лист/ы</w:t>
                      </w:r>
                      <w:r>
                        <w:t xml:space="preserve"> продукции, выпускаемой по ТУ</w:t>
                      </w:r>
                      <w:r w:rsidR="00324BC1" w:rsidRPr="00C95A78">
                        <w:t>/(СТО, ГОСТ, ГОСТ Р)</w:t>
                      </w:r>
                      <w:r w:rsidRPr="00C95A78">
                        <w:t xml:space="preserve"> </w:t>
                      </w:r>
                      <w:r>
                        <w:t>(</w:t>
                      </w:r>
                      <w:r w:rsidR="00706C4E" w:rsidRPr="00706C4E">
                        <w:rPr>
                          <w:i/>
                        </w:rPr>
                        <w:t>обозначение</w:t>
                      </w:r>
                      <w:r w:rsidRPr="00476EF9">
                        <w:rPr>
                          <w:i/>
                        </w:rPr>
                        <w:t xml:space="preserve"> и наименование</w:t>
                      </w:r>
                      <w:r>
                        <w:t>).</w:t>
                      </w:r>
                    </w:p>
                    <w:p w:rsidR="00476EF9" w:rsidRDefault="00476EF9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  <w:r>
                        <w:t xml:space="preserve">Оплату по </w:t>
                      </w:r>
                      <w:r w:rsidRPr="00C95A78">
                        <w:t>срочному/не срочному</w:t>
                      </w:r>
                      <w:r>
                        <w:t xml:space="preserve"> тарифу гарантируем.</w:t>
                      </w:r>
                    </w:p>
                    <w:p w:rsidR="00821D56" w:rsidRDefault="00821D56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</w:p>
                    <w:p w:rsidR="00FE3153" w:rsidRDefault="00476EF9" w:rsidP="00FE3153">
                      <w:pPr>
                        <w:framePr w:hSpace="85" w:wrap="around" w:hAnchor="margin" w:yAlign="top"/>
                        <w:suppressOverlap/>
                        <w:jc w:val="left"/>
                        <w:rPr>
                          <w:i/>
                        </w:rPr>
                      </w:pPr>
                      <w:r w:rsidRPr="00821D56">
                        <w:rPr>
                          <w:i/>
                        </w:rPr>
                        <w:t>Название организации</w:t>
                      </w:r>
                    </w:p>
                    <w:p w:rsidR="00476EF9" w:rsidRPr="00821D56" w:rsidRDefault="00476EF9" w:rsidP="00FE3153">
                      <w:pPr>
                        <w:framePr w:hSpace="85" w:wrap="around" w:hAnchor="margin" w:yAlign="top"/>
                        <w:suppressOverlap/>
                        <w:jc w:val="left"/>
                        <w:rPr>
                          <w:i/>
                        </w:rPr>
                      </w:pPr>
                      <w:r w:rsidRPr="00821D56">
                        <w:t>ИНН/КПП</w:t>
                      </w:r>
                      <w:r w:rsidRPr="00821D56">
                        <w:rPr>
                          <w:i/>
                        </w:rPr>
                        <w:t xml:space="preserve"> организации </w:t>
                      </w:r>
                    </w:p>
                    <w:p w:rsidR="00476EF9" w:rsidRDefault="00476EF9" w:rsidP="00324BC1">
                      <w:pPr>
                        <w:framePr w:hSpace="85" w:wrap="around" w:hAnchor="margin" w:yAlign="top"/>
                        <w:suppressOverlap/>
                        <w:jc w:val="left"/>
                      </w:pPr>
                      <w:r>
                        <w:t>Юридический адрес</w:t>
                      </w:r>
                      <w:r w:rsidR="00821D56">
                        <w:t>:</w:t>
                      </w:r>
                      <w:r>
                        <w:t xml:space="preserve"> </w:t>
                      </w:r>
                    </w:p>
                    <w:p w:rsidR="0097703F" w:rsidRPr="004C0E0B" w:rsidRDefault="0097703F" w:rsidP="00476EF9">
                      <w:pPr>
                        <w:pStyle w:val="a8"/>
                        <w:framePr w:hSpace="85" w:wrap="around" w:hAnchor="margin" w:yAlign="top"/>
                        <w:suppressOverlap/>
                        <w:rPr>
                          <w:color w:val="808080"/>
                        </w:rPr>
                      </w:pPr>
                    </w:p>
                  </w:tc>
                </w:sdtContent>
              </w:sdt>
            </w:tr>
            <w:tr w:rsidR="0097703F" w:rsidTr="006C21F7">
              <w:sdt>
                <w:sdtPr>
                  <w:id w:val="430327596"/>
                  <w:placeholder>
                    <w:docPart w:val="4226F877781C4E9686B8A4CC5EB9B880"/>
                  </w:placeholder>
                </w:sdtPr>
                <w:sdtEndPr/>
                <w:sdtContent>
                  <w:sdt>
                    <w:sdtPr>
                      <w:alias w:val="Должность подписанта"/>
                      <w:tag w:val="Должность подписанта"/>
                      <w:id w:val="-632329339"/>
                      <w:placeholder>
                        <w:docPart w:val="6247E64076C64BD18ED1E4DA8FF7A8F4"/>
                      </w:placeholder>
                      <w:showingPlcHdr/>
                      <w:comboBox>
                        <w:listItem w:displayText="И.о. генерального директора" w:value="И.о. генерального директора"/>
                        <w:listItem w:displayText="Заместитель генерального директора" w:value="Заместитель генерального директора"/>
                      </w:comboBox>
                    </w:sdtPr>
                    <w:sdtEndPr/>
                    <w:sdtContent>
                      <w:tc>
                        <w:tcPr>
                          <w:tcW w:w="4703" w:type="dxa"/>
                        </w:tcPr>
                        <w:p w:rsidR="0097703F" w:rsidRDefault="00380103" w:rsidP="00380103">
                          <w:pPr>
                            <w:pStyle w:val="aa"/>
                            <w:framePr w:hSpace="85" w:wrap="around" w:hAnchor="margin" w:yAlign="top"/>
                            <w:suppressOverlap/>
                          </w:pPr>
                          <w:r w:rsidRPr="004917E5">
                            <w:rPr>
                              <w:rStyle w:val="ad"/>
                              <w:color w:val="auto"/>
                            </w:rPr>
                            <w:t>[</w:t>
                          </w:r>
                          <w:r w:rsidRPr="00380103">
                            <w:rPr>
                              <w:rStyle w:val="ad"/>
                              <w:color w:val="auto"/>
                            </w:rPr>
                            <w:t>Должность подписанта</w:t>
                          </w:r>
                          <w:r w:rsidRPr="00380103">
                            <w:rPr>
                              <w:rStyle w:val="ad"/>
                              <w:color w:val="auto"/>
                              <w:lang w:val="en-US"/>
                            </w:rPr>
                            <w:t>]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alias w:val="Подписант"/>
                  <w:tag w:val="Подписант"/>
                  <w:id w:val="715088817"/>
                  <w:placeholder>
                    <w:docPart w:val="F7C7563419FB4086B0300BF8AB3058E2"/>
                  </w:placeholder>
                  <w:showingPlcHdr/>
                  <w:comboBox>
                    <w:listItem w:displayText="В.А. Витушкин" w:value="В.А. Витушкин"/>
                    <w:listItem w:displayText="А.Н. Михеев" w:value="А.Н. Михеев"/>
                    <w:listItem w:displayText="А.А. Барков" w:value="А.А. Барков"/>
                    <w:listItem w:displayText="Я.А. Литвиненко" w:value="Я.А. Литвиненко"/>
                    <w:listItem w:displayText="М.И. Ломакин" w:value="М.И. Ломакин"/>
                  </w:comboBox>
                </w:sdtPr>
                <w:sdtEndPr/>
                <w:sdtContent>
                  <w:tc>
                    <w:tcPr>
                      <w:tcW w:w="4652" w:type="dxa"/>
                    </w:tcPr>
                    <w:p w:rsidR="0097703F" w:rsidRDefault="00B83176" w:rsidP="00715793">
                      <w:pPr>
                        <w:pStyle w:val="ab"/>
                        <w:framePr w:hSpace="85" w:wrap="around" w:hAnchor="margin" w:yAlign="top"/>
                        <w:suppressOverlap/>
                      </w:pPr>
                      <w:r w:rsidRPr="00B83176">
                        <w:rPr>
                          <w:rStyle w:val="ad"/>
                          <w:color w:val="auto"/>
                          <w:lang w:val="en-US"/>
                        </w:rPr>
                        <w:t>[</w:t>
                      </w:r>
                      <w:r w:rsidR="00715793">
                        <w:rPr>
                          <w:rStyle w:val="ad"/>
                          <w:color w:val="auto"/>
                        </w:rPr>
                        <w:t>И.О.</w:t>
                      </w:r>
                      <w:r w:rsidR="00715793">
                        <w:rPr>
                          <w:rStyle w:val="ad"/>
                          <w:color w:val="auto"/>
                          <w:lang w:val="en-US"/>
                        </w:rPr>
                        <w:t xml:space="preserve"> </w:t>
                      </w:r>
                      <w:r w:rsidR="00715793">
                        <w:rPr>
                          <w:rStyle w:val="ad"/>
                          <w:color w:val="auto"/>
                        </w:rPr>
                        <w:t>Ф</w:t>
                      </w:r>
                      <w:r w:rsidR="00344BA0" w:rsidRPr="00344BA0">
                        <w:rPr>
                          <w:rStyle w:val="ad"/>
                          <w:color w:val="auto"/>
                          <w:lang w:val="en-US"/>
                        </w:rPr>
                        <w:t>амилия подписанта</w:t>
                      </w:r>
                      <w:r w:rsidRPr="00B83176">
                        <w:rPr>
                          <w:rStyle w:val="ad"/>
                          <w:color w:val="auto"/>
                          <w:lang w:val="en-US"/>
                        </w:rPr>
                        <w:t>]</w:t>
                      </w:r>
                    </w:p>
                  </w:tc>
                </w:sdtContent>
              </w:sdt>
            </w:tr>
          </w:tbl>
          <w:p w:rsidR="0097703F" w:rsidRDefault="0097703F" w:rsidP="00EC33DD"/>
        </w:tc>
      </w:tr>
    </w:tbl>
    <w:p w:rsidR="00EC7748" w:rsidRPr="004C0E0B" w:rsidRDefault="00A433A7" w:rsidP="00EC33DD">
      <w:pPr>
        <w:jc w:val="both"/>
      </w:pPr>
      <w:r w:rsidRPr="00324BC1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475FC" wp14:editId="576F2594">
                <wp:simplePos x="0" y="0"/>
                <wp:positionH relativeFrom="margin">
                  <wp:align>left</wp:align>
                </wp:positionH>
                <wp:positionV relativeFrom="bottomMargin">
                  <wp:posOffset>-720090</wp:posOffset>
                </wp:positionV>
                <wp:extent cx="1980000" cy="532800"/>
                <wp:effectExtent l="0" t="0" r="127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53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 xml:space="preserve">Исп. </w:t>
                            </w:r>
                            <w:sdt>
                              <w:sdtPr>
                                <w:id w:val="-564728680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[Фамилия И.О.]</w:t>
                                </w:r>
                              </w:sdtContent>
                            </w:sdt>
                          </w:p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 xml:space="preserve">Тел. </w:t>
                            </w:r>
                            <w:sdt>
                              <w:sdtPr>
                                <w:id w:val="767975032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[Контактный телефон]</w:t>
                                </w:r>
                              </w:sdtContent>
                            </w:sdt>
                          </w:p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 xml:space="preserve">: </w:t>
                            </w:r>
                            <w:sdt>
                              <w:sdtPr>
                                <w:id w:val="1406794829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[Адрес эл.почты]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4475F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56.7pt;width:155.9pt;height:41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" fillcolor="white [3201]" stroked="f" strokeweight=".5pt">
                <v:textbox>
                  <w:txbxContent>
                    <w:p w:rsidR="00A433A7" w:rsidRDefault="00A433A7" w:rsidP="00A433A7">
                      <w:pPr>
                        <w:pStyle w:val="ac"/>
                      </w:pPr>
                      <w:r>
                        <w:t xml:space="preserve">Исп. </w:t>
                      </w:r>
                      <w:sdt>
                        <w:sdtPr>
                          <w:id w:val="-564728680"/>
                          <w:showingPlcHdr/>
                        </w:sdtPr>
                        <w:sdtEndPr/>
                        <w:sdtContent>
                          <w:r w:rsidR="00785B1A">
                            <w:t>[Фамилия И.О.]</w:t>
                          </w:r>
                        </w:sdtContent>
                      </w:sdt>
                    </w:p>
                    <w:p w:rsidR="00A433A7" w:rsidRDefault="00A433A7" w:rsidP="00A433A7">
                      <w:pPr>
                        <w:pStyle w:val="ac"/>
                      </w:pPr>
                      <w:r>
                        <w:t xml:space="preserve">Тел. </w:t>
                      </w:r>
                      <w:sdt>
                        <w:sdtPr>
                          <w:id w:val="767975032"/>
                          <w:showingPlcHdr/>
                        </w:sdtPr>
                        <w:sdtEndPr/>
                        <w:sdtContent>
                          <w:r w:rsidR="00785B1A">
                            <w:t>[Контактный телефон]</w:t>
                          </w:r>
                        </w:sdtContent>
                      </w:sdt>
                    </w:p>
                    <w:p w:rsidR="00A433A7" w:rsidRDefault="00A433A7" w:rsidP="00A433A7">
                      <w:pPr>
                        <w:pStyle w:val="ac"/>
                      </w:pPr>
                      <w:r>
                        <w:t xml:space="preserve">E-mail: </w:t>
                      </w:r>
                      <w:sdt>
                        <w:sdtPr>
                          <w:id w:val="1406794829"/>
                          <w:showingPlcHdr/>
                        </w:sdtPr>
                        <w:sdtEndPr/>
                        <w:sdtContent>
                          <w:r w:rsidR="00785B1A">
                            <w:t>[Адрес эл.почты]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C7748" w:rsidRPr="004C0E0B" w:rsidSect="00EC33DD">
      <w:headerReference w:type="default" r:id="rId8"/>
      <w:pgSz w:w="11906" w:h="16838"/>
      <w:pgMar w:top="1134" w:right="850" w:bottom="1134" w:left="1701" w:header="708" w:footer="9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F9" w:rsidRDefault="00BE16F9" w:rsidP="00D746D6">
      <w:pPr>
        <w:spacing w:after="0"/>
      </w:pPr>
      <w:r>
        <w:separator/>
      </w:r>
    </w:p>
  </w:endnote>
  <w:endnote w:type="continuationSeparator" w:id="0">
    <w:p w:rsidR="00BE16F9" w:rsidRDefault="00BE16F9" w:rsidP="00D74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F9" w:rsidRDefault="00BE16F9" w:rsidP="00D746D6">
      <w:pPr>
        <w:spacing w:after="0"/>
      </w:pPr>
      <w:r>
        <w:separator/>
      </w:r>
    </w:p>
  </w:footnote>
  <w:footnote w:type="continuationSeparator" w:id="0">
    <w:p w:rsidR="00BE16F9" w:rsidRDefault="00BE16F9" w:rsidP="00D746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3260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46D6" w:rsidRPr="00120DFA" w:rsidRDefault="00D746D6">
        <w:pPr>
          <w:pStyle w:val="af0"/>
          <w:rPr>
            <w:sz w:val="24"/>
            <w:szCs w:val="24"/>
          </w:rPr>
        </w:pPr>
        <w:r w:rsidRPr="00120DFA">
          <w:rPr>
            <w:sz w:val="24"/>
            <w:szCs w:val="24"/>
          </w:rPr>
          <w:fldChar w:fldCharType="begin"/>
        </w:r>
        <w:r w:rsidRPr="00120DFA">
          <w:rPr>
            <w:sz w:val="24"/>
            <w:szCs w:val="24"/>
          </w:rPr>
          <w:instrText>PAGE   \* MERGEFORMAT</w:instrText>
        </w:r>
        <w:r w:rsidRPr="00120DFA">
          <w:rPr>
            <w:sz w:val="24"/>
            <w:szCs w:val="24"/>
          </w:rPr>
          <w:fldChar w:fldCharType="separate"/>
        </w:r>
        <w:r w:rsidR="00120DFA">
          <w:rPr>
            <w:noProof/>
            <w:sz w:val="24"/>
            <w:szCs w:val="24"/>
          </w:rPr>
          <w:t>2</w:t>
        </w:r>
        <w:r w:rsidRPr="00120DFA">
          <w:rPr>
            <w:sz w:val="24"/>
            <w:szCs w:val="24"/>
          </w:rPr>
          <w:fldChar w:fldCharType="end"/>
        </w:r>
      </w:p>
    </w:sdtContent>
  </w:sdt>
  <w:p w:rsidR="00D746D6" w:rsidRDefault="00D746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F8E"/>
    <w:multiLevelType w:val="hybridMultilevel"/>
    <w:tmpl w:val="421CABA0"/>
    <w:lvl w:ilvl="0" w:tplc="5108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2CDC"/>
    <w:multiLevelType w:val="hybridMultilevel"/>
    <w:tmpl w:val="6F5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6E49"/>
    <w:multiLevelType w:val="hybridMultilevel"/>
    <w:tmpl w:val="DD62B2BA"/>
    <w:lvl w:ilvl="0" w:tplc="D966B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322B"/>
    <w:multiLevelType w:val="hybridMultilevel"/>
    <w:tmpl w:val="6F8A6CBE"/>
    <w:lvl w:ilvl="0" w:tplc="53FE968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62A7F"/>
    <w:multiLevelType w:val="hybridMultilevel"/>
    <w:tmpl w:val="CDCA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77C5D"/>
    <w:multiLevelType w:val="hybridMultilevel"/>
    <w:tmpl w:val="0756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25BC0"/>
    <w:multiLevelType w:val="hybridMultilevel"/>
    <w:tmpl w:val="C422E180"/>
    <w:lvl w:ilvl="0" w:tplc="1D58F934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57465BF9"/>
    <w:multiLevelType w:val="hybridMultilevel"/>
    <w:tmpl w:val="227C7456"/>
    <w:lvl w:ilvl="0" w:tplc="51E88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E4B12"/>
    <w:multiLevelType w:val="hybridMultilevel"/>
    <w:tmpl w:val="608C41E8"/>
    <w:lvl w:ilvl="0" w:tplc="CF92C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4210E"/>
    <w:multiLevelType w:val="hybridMultilevel"/>
    <w:tmpl w:val="024A1F74"/>
    <w:lvl w:ilvl="0" w:tplc="84C618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796A4F"/>
    <w:multiLevelType w:val="hybridMultilevel"/>
    <w:tmpl w:val="8B606176"/>
    <w:lvl w:ilvl="0" w:tplc="4200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910BF"/>
    <w:multiLevelType w:val="hybridMultilevel"/>
    <w:tmpl w:val="D08C45AA"/>
    <w:lvl w:ilvl="0" w:tplc="21A08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6F1B"/>
    <w:multiLevelType w:val="hybridMultilevel"/>
    <w:tmpl w:val="6B168824"/>
    <w:lvl w:ilvl="0" w:tplc="144C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31F55"/>
    <w:multiLevelType w:val="hybridMultilevel"/>
    <w:tmpl w:val="595806A8"/>
    <w:lvl w:ilvl="0" w:tplc="3468C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42316"/>
    <w:multiLevelType w:val="hybridMultilevel"/>
    <w:tmpl w:val="14C64616"/>
    <w:lvl w:ilvl="0" w:tplc="8E78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01"/>
    <w:rsid w:val="000025E6"/>
    <w:rsid w:val="00011263"/>
    <w:rsid w:val="000265F7"/>
    <w:rsid w:val="00040750"/>
    <w:rsid w:val="000414C9"/>
    <w:rsid w:val="00064715"/>
    <w:rsid w:val="000705E2"/>
    <w:rsid w:val="000B3D8B"/>
    <w:rsid w:val="000E37B9"/>
    <w:rsid w:val="000F5CCF"/>
    <w:rsid w:val="00113E1B"/>
    <w:rsid w:val="00120DFA"/>
    <w:rsid w:val="00176EF5"/>
    <w:rsid w:val="00185EF9"/>
    <w:rsid w:val="001A76FC"/>
    <w:rsid w:val="001D5DA8"/>
    <w:rsid w:val="001E2389"/>
    <w:rsid w:val="001E6FF8"/>
    <w:rsid w:val="00202734"/>
    <w:rsid w:val="00250914"/>
    <w:rsid w:val="002705EA"/>
    <w:rsid w:val="00287960"/>
    <w:rsid w:val="003118D8"/>
    <w:rsid w:val="00324BC1"/>
    <w:rsid w:val="003424E1"/>
    <w:rsid w:val="00344BA0"/>
    <w:rsid w:val="00356C83"/>
    <w:rsid w:val="00380103"/>
    <w:rsid w:val="00382081"/>
    <w:rsid w:val="003A483D"/>
    <w:rsid w:val="003B685F"/>
    <w:rsid w:val="003D3FFF"/>
    <w:rsid w:val="003F16F2"/>
    <w:rsid w:val="003F36A7"/>
    <w:rsid w:val="0040469F"/>
    <w:rsid w:val="00406B85"/>
    <w:rsid w:val="00413099"/>
    <w:rsid w:val="00426BE4"/>
    <w:rsid w:val="00476EF9"/>
    <w:rsid w:val="00485F5E"/>
    <w:rsid w:val="0049042C"/>
    <w:rsid w:val="004917E5"/>
    <w:rsid w:val="004A2FF7"/>
    <w:rsid w:val="004B409F"/>
    <w:rsid w:val="004C0E0B"/>
    <w:rsid w:val="004C7623"/>
    <w:rsid w:val="004E1AD4"/>
    <w:rsid w:val="004F0016"/>
    <w:rsid w:val="005646AF"/>
    <w:rsid w:val="005711F6"/>
    <w:rsid w:val="00580C67"/>
    <w:rsid w:val="005A31C4"/>
    <w:rsid w:val="005C0951"/>
    <w:rsid w:val="005D37F0"/>
    <w:rsid w:val="005E11ED"/>
    <w:rsid w:val="005F2667"/>
    <w:rsid w:val="00625948"/>
    <w:rsid w:val="00630DB8"/>
    <w:rsid w:val="00633EFE"/>
    <w:rsid w:val="00634F1E"/>
    <w:rsid w:val="006353C1"/>
    <w:rsid w:val="00636B01"/>
    <w:rsid w:val="006560D4"/>
    <w:rsid w:val="006820A3"/>
    <w:rsid w:val="006C21F7"/>
    <w:rsid w:val="006E6DE9"/>
    <w:rsid w:val="00706C4E"/>
    <w:rsid w:val="00707DE0"/>
    <w:rsid w:val="00715793"/>
    <w:rsid w:val="00747D80"/>
    <w:rsid w:val="00761200"/>
    <w:rsid w:val="007752C5"/>
    <w:rsid w:val="00785B1A"/>
    <w:rsid w:val="008067C8"/>
    <w:rsid w:val="00821D56"/>
    <w:rsid w:val="00823832"/>
    <w:rsid w:val="00851A6A"/>
    <w:rsid w:val="008A767A"/>
    <w:rsid w:val="008B1AAC"/>
    <w:rsid w:val="008C64A2"/>
    <w:rsid w:val="008F1C0A"/>
    <w:rsid w:val="00901DA9"/>
    <w:rsid w:val="00907C68"/>
    <w:rsid w:val="0091257E"/>
    <w:rsid w:val="0092095E"/>
    <w:rsid w:val="00930DD3"/>
    <w:rsid w:val="00932E87"/>
    <w:rsid w:val="00954FAB"/>
    <w:rsid w:val="0096669D"/>
    <w:rsid w:val="009769C7"/>
    <w:rsid w:val="0097703F"/>
    <w:rsid w:val="009A5FFD"/>
    <w:rsid w:val="009D152C"/>
    <w:rsid w:val="009D4847"/>
    <w:rsid w:val="009E27A2"/>
    <w:rsid w:val="00A433A7"/>
    <w:rsid w:val="00A53020"/>
    <w:rsid w:val="00A6685E"/>
    <w:rsid w:val="00A7376C"/>
    <w:rsid w:val="00AB41C9"/>
    <w:rsid w:val="00AC266C"/>
    <w:rsid w:val="00AD1058"/>
    <w:rsid w:val="00B0186B"/>
    <w:rsid w:val="00B654A8"/>
    <w:rsid w:val="00B83176"/>
    <w:rsid w:val="00B93864"/>
    <w:rsid w:val="00BA2006"/>
    <w:rsid w:val="00BE16F9"/>
    <w:rsid w:val="00BE2C46"/>
    <w:rsid w:val="00BF001C"/>
    <w:rsid w:val="00BF40B5"/>
    <w:rsid w:val="00C01070"/>
    <w:rsid w:val="00C023C2"/>
    <w:rsid w:val="00C20756"/>
    <w:rsid w:val="00C328DD"/>
    <w:rsid w:val="00C4542D"/>
    <w:rsid w:val="00C51815"/>
    <w:rsid w:val="00C7460B"/>
    <w:rsid w:val="00C76B8B"/>
    <w:rsid w:val="00C95A78"/>
    <w:rsid w:val="00CB6BBB"/>
    <w:rsid w:val="00CF1815"/>
    <w:rsid w:val="00D11A7B"/>
    <w:rsid w:val="00D267BE"/>
    <w:rsid w:val="00D33FC7"/>
    <w:rsid w:val="00D36401"/>
    <w:rsid w:val="00D62E5D"/>
    <w:rsid w:val="00D746D6"/>
    <w:rsid w:val="00D92DC9"/>
    <w:rsid w:val="00D95378"/>
    <w:rsid w:val="00DA2D2F"/>
    <w:rsid w:val="00DC0B97"/>
    <w:rsid w:val="00DC6B6A"/>
    <w:rsid w:val="00DD6B01"/>
    <w:rsid w:val="00DF073B"/>
    <w:rsid w:val="00E07343"/>
    <w:rsid w:val="00E160A3"/>
    <w:rsid w:val="00E1772A"/>
    <w:rsid w:val="00E26392"/>
    <w:rsid w:val="00E65BFC"/>
    <w:rsid w:val="00EA67E9"/>
    <w:rsid w:val="00EB1FF4"/>
    <w:rsid w:val="00EB5335"/>
    <w:rsid w:val="00EC33DD"/>
    <w:rsid w:val="00EC7748"/>
    <w:rsid w:val="00F3428A"/>
    <w:rsid w:val="00F571DE"/>
    <w:rsid w:val="00F65381"/>
    <w:rsid w:val="00FC1AD0"/>
    <w:rsid w:val="00FE3153"/>
    <w:rsid w:val="00FE59E4"/>
    <w:rsid w:val="00FF6651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80"/>
    <w:pPr>
      <w:jc w:val="center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1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ращение верх"/>
    <w:basedOn w:val="a0"/>
    <w:qFormat/>
    <w:rsid w:val="009D4847"/>
    <w:pPr>
      <w:spacing w:before="240"/>
    </w:pPr>
  </w:style>
  <w:style w:type="paragraph" w:customStyle="1" w:styleId="a6">
    <w:name w:val="Краткое содержание"/>
    <w:basedOn w:val="a0"/>
    <w:qFormat/>
    <w:rsid w:val="00120DFA"/>
    <w:pPr>
      <w:spacing w:after="0"/>
      <w:contextualSpacing/>
      <w:jc w:val="left"/>
    </w:pPr>
    <w:rPr>
      <w:sz w:val="20"/>
      <w:szCs w:val="20"/>
    </w:rPr>
  </w:style>
  <w:style w:type="paragraph" w:customStyle="1" w:styleId="a7">
    <w:name w:val="Обращение центр"/>
    <w:basedOn w:val="a0"/>
    <w:qFormat/>
    <w:rsid w:val="00120DFA"/>
    <w:pPr>
      <w:spacing w:before="240" w:after="240"/>
      <w:contextualSpacing/>
    </w:pPr>
  </w:style>
  <w:style w:type="paragraph" w:customStyle="1" w:styleId="a8">
    <w:name w:val="Содержание письма"/>
    <w:basedOn w:val="a0"/>
    <w:qFormat/>
    <w:rsid w:val="000B3D8B"/>
    <w:pPr>
      <w:ind w:firstLine="709"/>
      <w:jc w:val="both"/>
    </w:pPr>
  </w:style>
  <w:style w:type="paragraph" w:customStyle="1" w:styleId="a9">
    <w:name w:val="Приложение_заголовок"/>
    <w:basedOn w:val="a0"/>
    <w:qFormat/>
    <w:rsid w:val="000B3D8B"/>
    <w:pPr>
      <w:spacing w:before="240"/>
      <w:ind w:firstLine="709"/>
      <w:jc w:val="both"/>
    </w:pPr>
  </w:style>
  <w:style w:type="paragraph" w:customStyle="1" w:styleId="aa">
    <w:name w:val="Подписант_должность"/>
    <w:basedOn w:val="a0"/>
    <w:qFormat/>
    <w:rsid w:val="003F36A7"/>
    <w:pPr>
      <w:spacing w:before="720"/>
      <w:jc w:val="left"/>
    </w:pPr>
  </w:style>
  <w:style w:type="paragraph" w:customStyle="1" w:styleId="ab">
    <w:name w:val="Подписант_имя"/>
    <w:basedOn w:val="a0"/>
    <w:qFormat/>
    <w:rsid w:val="000B3D8B"/>
    <w:pPr>
      <w:spacing w:before="720"/>
      <w:jc w:val="right"/>
    </w:pPr>
  </w:style>
  <w:style w:type="paragraph" w:customStyle="1" w:styleId="ac">
    <w:name w:val="Исполнитель реквизиты"/>
    <w:basedOn w:val="a0"/>
    <w:qFormat/>
    <w:rsid w:val="00A433A7"/>
    <w:pPr>
      <w:contextualSpacing/>
      <w:jc w:val="left"/>
    </w:pPr>
    <w:rPr>
      <w:sz w:val="18"/>
      <w:szCs w:val="18"/>
    </w:rPr>
  </w:style>
  <w:style w:type="character" w:styleId="ad">
    <w:name w:val="Placeholder Text"/>
    <w:basedOn w:val="a1"/>
    <w:uiPriority w:val="99"/>
    <w:semiHidden/>
    <w:rsid w:val="003D3FFF"/>
    <w:rPr>
      <w:color w:val="808080"/>
    </w:rPr>
  </w:style>
  <w:style w:type="paragraph" w:styleId="ae">
    <w:name w:val="Balloon Text"/>
    <w:basedOn w:val="a0"/>
    <w:link w:val="af"/>
    <w:uiPriority w:val="99"/>
    <w:semiHidden/>
    <w:unhideWhenUsed/>
    <w:rsid w:val="003D3FFF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D3FFF"/>
    <w:rPr>
      <w:rFonts w:ascii="Tahoma" w:hAnsi="Tahoma" w:cs="Tahoma"/>
      <w:sz w:val="16"/>
      <w:szCs w:val="16"/>
    </w:rPr>
  </w:style>
  <w:style w:type="paragraph" w:customStyle="1" w:styleId="a">
    <w:name w:val="Приложение_перечень"/>
    <w:basedOn w:val="a0"/>
    <w:qFormat/>
    <w:rsid w:val="001A76FC"/>
    <w:pPr>
      <w:numPr>
        <w:numId w:val="14"/>
      </w:numPr>
      <w:spacing w:before="240" w:after="0"/>
      <w:contextualSpacing/>
      <w:jc w:val="both"/>
    </w:pPr>
  </w:style>
  <w:style w:type="paragraph" w:styleId="af0">
    <w:name w:val="header"/>
    <w:basedOn w:val="a0"/>
    <w:link w:val="af1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D746D6"/>
    <w:rPr>
      <w:color w:val="000000" w:themeColor="text1"/>
    </w:rPr>
  </w:style>
  <w:style w:type="paragraph" w:styleId="af2">
    <w:name w:val="footer"/>
    <w:basedOn w:val="a0"/>
    <w:link w:val="af3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D746D6"/>
    <w:rPr>
      <w:color w:val="000000" w:themeColor="text1"/>
    </w:rPr>
  </w:style>
  <w:style w:type="paragraph" w:customStyle="1" w:styleId="af4">
    <w:name w:val="Адрес организации"/>
    <w:basedOn w:val="a0"/>
    <w:next w:val="a0"/>
    <w:qFormat/>
    <w:rsid w:val="0040469F"/>
    <w:pPr>
      <w:framePr w:hSpace="85" w:wrap="around" w:hAnchor="margin" w:yAlign="top"/>
      <w:spacing w:before="240" w:after="0"/>
      <w:contextualSpacing/>
      <w:suppressOverlap/>
    </w:pPr>
    <w:rPr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80"/>
    <w:pPr>
      <w:jc w:val="center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1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ращение верх"/>
    <w:basedOn w:val="a0"/>
    <w:qFormat/>
    <w:rsid w:val="009D4847"/>
    <w:pPr>
      <w:spacing w:before="240"/>
    </w:pPr>
  </w:style>
  <w:style w:type="paragraph" w:customStyle="1" w:styleId="a6">
    <w:name w:val="Краткое содержание"/>
    <w:basedOn w:val="a0"/>
    <w:qFormat/>
    <w:rsid w:val="00120DFA"/>
    <w:pPr>
      <w:spacing w:after="0"/>
      <w:contextualSpacing/>
      <w:jc w:val="left"/>
    </w:pPr>
    <w:rPr>
      <w:sz w:val="20"/>
      <w:szCs w:val="20"/>
    </w:rPr>
  </w:style>
  <w:style w:type="paragraph" w:customStyle="1" w:styleId="a7">
    <w:name w:val="Обращение центр"/>
    <w:basedOn w:val="a0"/>
    <w:qFormat/>
    <w:rsid w:val="00120DFA"/>
    <w:pPr>
      <w:spacing w:before="240" w:after="240"/>
      <w:contextualSpacing/>
    </w:pPr>
  </w:style>
  <w:style w:type="paragraph" w:customStyle="1" w:styleId="a8">
    <w:name w:val="Содержание письма"/>
    <w:basedOn w:val="a0"/>
    <w:qFormat/>
    <w:rsid w:val="000B3D8B"/>
    <w:pPr>
      <w:ind w:firstLine="709"/>
      <w:jc w:val="both"/>
    </w:pPr>
  </w:style>
  <w:style w:type="paragraph" w:customStyle="1" w:styleId="a9">
    <w:name w:val="Приложение_заголовок"/>
    <w:basedOn w:val="a0"/>
    <w:qFormat/>
    <w:rsid w:val="000B3D8B"/>
    <w:pPr>
      <w:spacing w:before="240"/>
      <w:ind w:firstLine="709"/>
      <w:jc w:val="both"/>
    </w:pPr>
  </w:style>
  <w:style w:type="paragraph" w:customStyle="1" w:styleId="aa">
    <w:name w:val="Подписант_должность"/>
    <w:basedOn w:val="a0"/>
    <w:qFormat/>
    <w:rsid w:val="003F36A7"/>
    <w:pPr>
      <w:spacing w:before="720"/>
      <w:jc w:val="left"/>
    </w:pPr>
  </w:style>
  <w:style w:type="paragraph" w:customStyle="1" w:styleId="ab">
    <w:name w:val="Подписант_имя"/>
    <w:basedOn w:val="a0"/>
    <w:qFormat/>
    <w:rsid w:val="000B3D8B"/>
    <w:pPr>
      <w:spacing w:before="720"/>
      <w:jc w:val="right"/>
    </w:pPr>
  </w:style>
  <w:style w:type="paragraph" w:customStyle="1" w:styleId="ac">
    <w:name w:val="Исполнитель реквизиты"/>
    <w:basedOn w:val="a0"/>
    <w:qFormat/>
    <w:rsid w:val="00A433A7"/>
    <w:pPr>
      <w:contextualSpacing/>
      <w:jc w:val="left"/>
    </w:pPr>
    <w:rPr>
      <w:sz w:val="18"/>
      <w:szCs w:val="18"/>
    </w:rPr>
  </w:style>
  <w:style w:type="character" w:styleId="ad">
    <w:name w:val="Placeholder Text"/>
    <w:basedOn w:val="a1"/>
    <w:uiPriority w:val="99"/>
    <w:semiHidden/>
    <w:rsid w:val="003D3FFF"/>
    <w:rPr>
      <w:color w:val="808080"/>
    </w:rPr>
  </w:style>
  <w:style w:type="paragraph" w:styleId="ae">
    <w:name w:val="Balloon Text"/>
    <w:basedOn w:val="a0"/>
    <w:link w:val="af"/>
    <w:uiPriority w:val="99"/>
    <w:semiHidden/>
    <w:unhideWhenUsed/>
    <w:rsid w:val="003D3FFF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D3FFF"/>
    <w:rPr>
      <w:rFonts w:ascii="Tahoma" w:hAnsi="Tahoma" w:cs="Tahoma"/>
      <w:sz w:val="16"/>
      <w:szCs w:val="16"/>
    </w:rPr>
  </w:style>
  <w:style w:type="paragraph" w:customStyle="1" w:styleId="a">
    <w:name w:val="Приложение_перечень"/>
    <w:basedOn w:val="a0"/>
    <w:qFormat/>
    <w:rsid w:val="001A76FC"/>
    <w:pPr>
      <w:numPr>
        <w:numId w:val="14"/>
      </w:numPr>
      <w:spacing w:before="240" w:after="0"/>
      <w:contextualSpacing/>
      <w:jc w:val="both"/>
    </w:pPr>
  </w:style>
  <w:style w:type="paragraph" w:styleId="af0">
    <w:name w:val="header"/>
    <w:basedOn w:val="a0"/>
    <w:link w:val="af1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D746D6"/>
    <w:rPr>
      <w:color w:val="000000" w:themeColor="text1"/>
    </w:rPr>
  </w:style>
  <w:style w:type="paragraph" w:styleId="af2">
    <w:name w:val="footer"/>
    <w:basedOn w:val="a0"/>
    <w:link w:val="af3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D746D6"/>
    <w:rPr>
      <w:color w:val="000000" w:themeColor="text1"/>
    </w:rPr>
  </w:style>
  <w:style w:type="paragraph" w:customStyle="1" w:styleId="af4">
    <w:name w:val="Адрес организации"/>
    <w:basedOn w:val="a0"/>
    <w:next w:val="a0"/>
    <w:qFormat/>
    <w:rsid w:val="0040469F"/>
    <w:pPr>
      <w:framePr w:hSpace="85" w:wrap="around" w:hAnchor="margin" w:yAlign="top"/>
      <w:spacing w:before="240" w:after="0"/>
      <w:contextualSpacing/>
      <w:suppressOverlap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\Desktop\&#1041;&#1044;%20&#1055;&#1088;&#1086;&#1076;&#1091;&#1082;&#1094;&#1080;&#1103;%20&#1056;&#1086;&#1089;&#1089;&#1080;&#1080;\&#1058;&#1077;&#1082;&#1089;&#1090;&#1099;\&#1058;&#1077;&#1082;&#1089;&#1090;&#1099;%20&#1076;&#1083;&#1103;%20&#1089;&#1072;&#1081;&#1090;&#1072;\&#1058;&#1077;&#1082;&#1089;&#1090;&#1099;%202017\&#1057;&#1086;&#1087;&#1088;&#1086;&#1074;&#1086;&#1076;&#1080;&#1090;&#1077;&#1083;&#1100;&#1085;&#1086;&#1077;%20&#1087;&#1080;&#1089;&#1100;&#1084;&#108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4E4295A2F748FF8FF9C24EBAD83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AA82A-AD55-44CE-9933-B8F4840EA299}"/>
      </w:docPartPr>
      <w:docPartBody>
        <w:p w:rsidR="000C28E8" w:rsidRDefault="00D2746B">
          <w:pPr>
            <w:pStyle w:val="BA4E4295A2F748FF8FF9C24EBAD8332E"/>
          </w:pPr>
          <w:r w:rsidRPr="00344BA0">
            <w:rPr>
              <w:rStyle w:val="a3"/>
              <w:color w:val="auto"/>
            </w:rPr>
            <w:t>[</w:t>
          </w:r>
          <w:r>
            <w:rPr>
              <w:rStyle w:val="a3"/>
              <w:color w:val="auto"/>
            </w:rPr>
            <w:t>Должность адресата/</w:t>
          </w:r>
          <w:r>
            <w:rPr>
              <w:rStyle w:val="a3"/>
              <w:color w:val="auto"/>
            </w:rPr>
            <w:br/>
            <w:t>н</w:t>
          </w:r>
          <w:r w:rsidRPr="00344BA0">
            <w:rPr>
              <w:rStyle w:val="a3"/>
              <w:color w:val="auto"/>
            </w:rPr>
            <w:t>аименование организации]</w:t>
          </w:r>
        </w:p>
      </w:docPartBody>
    </w:docPart>
    <w:docPart>
      <w:docPartPr>
        <w:name w:val="E321874972EF4B0E9B78BF2F4306B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CB9F1-4F3B-4501-B099-07C9BC902F92}"/>
      </w:docPartPr>
      <w:docPartBody>
        <w:p w:rsidR="000C28E8" w:rsidRDefault="00D2746B">
          <w:pPr>
            <w:pStyle w:val="E321874972EF4B0E9B78BF2F4306BCB1"/>
          </w:pPr>
          <w:r>
            <w:t>[И</w:t>
          </w:r>
          <w:r w:rsidRPr="00344BA0">
            <w:t>нициалы, фамилия/ адрес</w:t>
          </w:r>
          <w:r>
            <w:t>]</w:t>
          </w:r>
        </w:p>
      </w:docPartBody>
    </w:docPart>
    <w:docPart>
      <w:docPartPr>
        <w:name w:val="E6A985E09CCF4A9D8D0EAC0E0CC35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E9834-2D79-407F-955B-6B7A2BA2A269}"/>
      </w:docPartPr>
      <w:docPartBody>
        <w:p w:rsidR="000C28E8" w:rsidRDefault="00D2746B">
          <w:pPr>
            <w:pStyle w:val="E6A985E09CCF4A9D8D0EAC0E0CC35A2F"/>
          </w:pPr>
          <w:r w:rsidRPr="00785B1A">
            <w:rPr>
              <w:rStyle w:val="a3"/>
              <w:color w:val="auto"/>
            </w:rPr>
            <w:t>[</w:t>
          </w:r>
          <w:r w:rsidRPr="0040469F">
            <w:rPr>
              <w:rStyle w:val="a3"/>
              <w:color w:val="auto"/>
            </w:rPr>
            <w:t>Адрес организации</w:t>
          </w:r>
          <w:r>
            <w:rPr>
              <w:rStyle w:val="a3"/>
              <w:color w:val="auto"/>
            </w:rPr>
            <w:t xml:space="preserve"> (при необходимости)</w:t>
          </w:r>
          <w:r w:rsidRPr="00785B1A">
            <w:rPr>
              <w:rStyle w:val="a3"/>
              <w:color w:val="auto"/>
            </w:rPr>
            <w:t>]</w:t>
          </w:r>
        </w:p>
      </w:docPartBody>
    </w:docPart>
    <w:docPart>
      <w:docPartPr>
        <w:name w:val="D4757C995E4249B1ACC2AD432766E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C4FCA-49A1-4C9B-B822-AB7C93E9D261}"/>
      </w:docPartPr>
      <w:docPartBody>
        <w:p w:rsidR="000C28E8" w:rsidRDefault="00D2746B">
          <w:pPr>
            <w:pStyle w:val="D4757C995E4249B1ACC2AD432766ECFC"/>
          </w:pPr>
          <w:r>
            <w:t>[Краткое содержание]</w:t>
          </w:r>
        </w:p>
      </w:docPartBody>
    </w:docPart>
    <w:docPart>
      <w:docPartPr>
        <w:name w:val="544B316FD35747A295DCCFE3C9CB9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D35EB-2A00-4D12-9BBB-7537C1677461}"/>
      </w:docPartPr>
      <w:docPartBody>
        <w:p w:rsidR="000C28E8" w:rsidRDefault="00D2746B">
          <w:pPr>
            <w:pStyle w:val="544B316FD35747A295DCCFE3C9CB9A96"/>
          </w:pPr>
          <w:r>
            <w:t>[Уважаемый</w:t>
          </w:r>
          <w:r w:rsidRPr="00344BA0">
            <w:t>(ая)</w:t>
          </w:r>
          <w:r>
            <w:t xml:space="preserve"> Имя Отчество!]</w:t>
          </w:r>
        </w:p>
      </w:docPartBody>
    </w:docPart>
    <w:docPart>
      <w:docPartPr>
        <w:name w:val="44C7758EF91B4F4CB9713A8AD6AAA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A0D65-6743-4958-B93E-5C315B692A5A}"/>
      </w:docPartPr>
      <w:docPartBody>
        <w:p w:rsidR="000C28E8" w:rsidRDefault="00D2746B">
          <w:pPr>
            <w:pStyle w:val="44C7758EF91B4F4CB9713A8AD6AAA5CC"/>
          </w:pPr>
          <w:r w:rsidRPr="004C0E0B">
            <w:rPr>
              <w:rStyle w:val="a3"/>
              <w:color w:val="auto"/>
            </w:rPr>
            <w:t>[Содержание письма]</w:t>
          </w:r>
        </w:p>
      </w:docPartBody>
    </w:docPart>
    <w:docPart>
      <w:docPartPr>
        <w:name w:val="4226F877781C4E9686B8A4CC5EB9B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7C03D-21F4-49B5-83A5-B5D0499403D6}"/>
      </w:docPartPr>
      <w:docPartBody>
        <w:p w:rsidR="000C28E8" w:rsidRDefault="00D2746B">
          <w:pPr>
            <w:pStyle w:val="4226F877781C4E9686B8A4CC5EB9B880"/>
          </w:pPr>
          <w:r>
            <w:rPr>
              <w:lang w:val="en-US"/>
            </w:rPr>
            <w:t>[</w:t>
          </w:r>
          <w:r>
            <w:t>Должность подписанта</w:t>
          </w:r>
          <w:r>
            <w:rPr>
              <w:lang w:val="en-US"/>
            </w:rPr>
            <w:t>]</w:t>
          </w:r>
        </w:p>
      </w:docPartBody>
    </w:docPart>
    <w:docPart>
      <w:docPartPr>
        <w:name w:val="6247E64076C64BD18ED1E4DA8FF7A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39BB9-A35E-416C-BD4E-ECBF4CA525D0}"/>
      </w:docPartPr>
      <w:docPartBody>
        <w:p w:rsidR="000C28E8" w:rsidRDefault="00D2746B">
          <w:pPr>
            <w:pStyle w:val="6247E64076C64BD18ED1E4DA8FF7A8F4"/>
          </w:pPr>
          <w:r w:rsidRPr="004917E5">
            <w:rPr>
              <w:rStyle w:val="a3"/>
              <w:color w:val="auto"/>
            </w:rPr>
            <w:t>[</w:t>
          </w:r>
          <w:r w:rsidRPr="00380103">
            <w:rPr>
              <w:rStyle w:val="a3"/>
              <w:color w:val="auto"/>
            </w:rPr>
            <w:t>Должность подписанта</w:t>
          </w:r>
          <w:r w:rsidRPr="00380103">
            <w:rPr>
              <w:rStyle w:val="a3"/>
              <w:color w:val="auto"/>
              <w:lang w:val="en-US"/>
            </w:rPr>
            <w:t>]</w:t>
          </w:r>
        </w:p>
      </w:docPartBody>
    </w:docPart>
    <w:docPart>
      <w:docPartPr>
        <w:name w:val="F7C7563419FB4086B0300BF8AB305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9AC20-F2A6-44B2-BB7C-854DFBC1BE75}"/>
      </w:docPartPr>
      <w:docPartBody>
        <w:p w:rsidR="000C28E8" w:rsidRDefault="00D2746B">
          <w:pPr>
            <w:pStyle w:val="F7C7563419FB4086B0300BF8AB3058E2"/>
          </w:pPr>
          <w:r w:rsidRPr="00B83176">
            <w:rPr>
              <w:rStyle w:val="a3"/>
              <w:color w:val="auto"/>
              <w:lang w:val="en-US"/>
            </w:rPr>
            <w:t>[</w:t>
          </w:r>
          <w:r>
            <w:rPr>
              <w:rStyle w:val="a3"/>
              <w:color w:val="auto"/>
            </w:rPr>
            <w:t>И.О.</w:t>
          </w:r>
          <w:r>
            <w:rPr>
              <w:rStyle w:val="a3"/>
              <w:color w:val="auto"/>
              <w:lang w:val="en-US"/>
            </w:rPr>
            <w:t xml:space="preserve"> </w:t>
          </w:r>
          <w:r>
            <w:rPr>
              <w:rStyle w:val="a3"/>
              <w:color w:val="auto"/>
            </w:rPr>
            <w:t>Ф</w:t>
          </w:r>
          <w:r w:rsidRPr="00344BA0">
            <w:rPr>
              <w:rStyle w:val="a3"/>
              <w:color w:val="auto"/>
              <w:lang w:val="en-US"/>
            </w:rPr>
            <w:t>амилия подписанта</w:t>
          </w:r>
          <w:r w:rsidRPr="00B83176">
            <w:rPr>
              <w:rStyle w:val="a3"/>
              <w:color w:val="auto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6B"/>
    <w:rsid w:val="000C28E8"/>
    <w:rsid w:val="001B4B83"/>
    <w:rsid w:val="004F5F17"/>
    <w:rsid w:val="006E0875"/>
    <w:rsid w:val="00782D4B"/>
    <w:rsid w:val="00A6549B"/>
    <w:rsid w:val="00D17BB0"/>
    <w:rsid w:val="00D2746B"/>
    <w:rsid w:val="00E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A4E4295A2F748FF8FF9C24EBAD8332E">
    <w:name w:val="BA4E4295A2F748FF8FF9C24EBAD8332E"/>
  </w:style>
  <w:style w:type="paragraph" w:customStyle="1" w:styleId="E321874972EF4B0E9B78BF2F4306BCB1">
    <w:name w:val="E321874972EF4B0E9B78BF2F4306BCB1"/>
  </w:style>
  <w:style w:type="paragraph" w:customStyle="1" w:styleId="E6A985E09CCF4A9D8D0EAC0E0CC35A2F">
    <w:name w:val="E6A985E09CCF4A9D8D0EAC0E0CC35A2F"/>
  </w:style>
  <w:style w:type="paragraph" w:customStyle="1" w:styleId="D4757C995E4249B1ACC2AD432766ECFC">
    <w:name w:val="D4757C995E4249B1ACC2AD432766ECFC"/>
  </w:style>
  <w:style w:type="paragraph" w:customStyle="1" w:styleId="544B316FD35747A295DCCFE3C9CB9A96">
    <w:name w:val="544B316FD35747A295DCCFE3C9CB9A96"/>
  </w:style>
  <w:style w:type="paragraph" w:customStyle="1" w:styleId="44C7758EF91B4F4CB9713A8AD6AAA5CC">
    <w:name w:val="44C7758EF91B4F4CB9713A8AD6AAA5CC"/>
  </w:style>
  <w:style w:type="paragraph" w:customStyle="1" w:styleId="D03EDAE4D1C748E382677777BD9F93D1">
    <w:name w:val="D03EDAE4D1C748E382677777BD9F93D1"/>
  </w:style>
  <w:style w:type="paragraph" w:customStyle="1" w:styleId="4226F877781C4E9686B8A4CC5EB9B880">
    <w:name w:val="4226F877781C4E9686B8A4CC5EB9B880"/>
  </w:style>
  <w:style w:type="paragraph" w:customStyle="1" w:styleId="6247E64076C64BD18ED1E4DA8FF7A8F4">
    <w:name w:val="6247E64076C64BD18ED1E4DA8FF7A8F4"/>
  </w:style>
  <w:style w:type="paragraph" w:customStyle="1" w:styleId="F7C7563419FB4086B0300BF8AB3058E2">
    <w:name w:val="F7C7563419FB4086B0300BF8AB3058E2"/>
  </w:style>
  <w:style w:type="paragraph" w:customStyle="1" w:styleId="A957744B853C41B5996A26F0D85795A8">
    <w:name w:val="A957744B853C41B5996A26F0D85795A8"/>
  </w:style>
  <w:style w:type="paragraph" w:customStyle="1" w:styleId="99C02546B79442468794422E4893233C">
    <w:name w:val="99C02546B79442468794422E4893233C"/>
  </w:style>
  <w:style w:type="paragraph" w:customStyle="1" w:styleId="5AE70F7CBFC9457ABA42822977032569">
    <w:name w:val="5AE70F7CBFC9457ABA428229770325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A4E4295A2F748FF8FF9C24EBAD8332E">
    <w:name w:val="BA4E4295A2F748FF8FF9C24EBAD8332E"/>
  </w:style>
  <w:style w:type="paragraph" w:customStyle="1" w:styleId="E321874972EF4B0E9B78BF2F4306BCB1">
    <w:name w:val="E321874972EF4B0E9B78BF2F4306BCB1"/>
  </w:style>
  <w:style w:type="paragraph" w:customStyle="1" w:styleId="E6A985E09CCF4A9D8D0EAC0E0CC35A2F">
    <w:name w:val="E6A985E09CCF4A9D8D0EAC0E0CC35A2F"/>
  </w:style>
  <w:style w:type="paragraph" w:customStyle="1" w:styleId="D4757C995E4249B1ACC2AD432766ECFC">
    <w:name w:val="D4757C995E4249B1ACC2AD432766ECFC"/>
  </w:style>
  <w:style w:type="paragraph" w:customStyle="1" w:styleId="544B316FD35747A295DCCFE3C9CB9A96">
    <w:name w:val="544B316FD35747A295DCCFE3C9CB9A96"/>
  </w:style>
  <w:style w:type="paragraph" w:customStyle="1" w:styleId="44C7758EF91B4F4CB9713A8AD6AAA5CC">
    <w:name w:val="44C7758EF91B4F4CB9713A8AD6AAA5CC"/>
  </w:style>
  <w:style w:type="paragraph" w:customStyle="1" w:styleId="D03EDAE4D1C748E382677777BD9F93D1">
    <w:name w:val="D03EDAE4D1C748E382677777BD9F93D1"/>
  </w:style>
  <w:style w:type="paragraph" w:customStyle="1" w:styleId="4226F877781C4E9686B8A4CC5EB9B880">
    <w:name w:val="4226F877781C4E9686B8A4CC5EB9B880"/>
  </w:style>
  <w:style w:type="paragraph" w:customStyle="1" w:styleId="6247E64076C64BD18ED1E4DA8FF7A8F4">
    <w:name w:val="6247E64076C64BD18ED1E4DA8FF7A8F4"/>
  </w:style>
  <w:style w:type="paragraph" w:customStyle="1" w:styleId="F7C7563419FB4086B0300BF8AB3058E2">
    <w:name w:val="F7C7563419FB4086B0300BF8AB3058E2"/>
  </w:style>
  <w:style w:type="paragraph" w:customStyle="1" w:styleId="A957744B853C41B5996A26F0D85795A8">
    <w:name w:val="A957744B853C41B5996A26F0D85795A8"/>
  </w:style>
  <w:style w:type="paragraph" w:customStyle="1" w:styleId="99C02546B79442468794422E4893233C">
    <w:name w:val="99C02546B79442468794422E4893233C"/>
  </w:style>
  <w:style w:type="paragraph" w:customStyle="1" w:styleId="5AE70F7CBFC9457ABA42822977032569">
    <w:name w:val="5AE70F7CBFC9457ABA42822977032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письмо.dotx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Григорьев</dc:creator>
  <cp:lastModifiedBy>Александр В. Григорьев</cp:lastModifiedBy>
  <cp:revision>5</cp:revision>
  <dcterms:created xsi:type="dcterms:W3CDTF">2017-01-25T14:30:00Z</dcterms:created>
  <dcterms:modified xsi:type="dcterms:W3CDTF">2019-11-12T14:06:00Z</dcterms:modified>
</cp:coreProperties>
</file>